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1101"/>
        <w:tblW w:w="16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14884"/>
      </w:tblGrid>
      <w:tr w:rsidR="00192BC1" w:rsidRPr="00192BC1" w14:paraId="5A251007" w14:textId="77777777" w:rsidTr="001D36D2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14884" w:type="dxa"/>
          </w:tcPr>
          <w:p w14:paraId="78536A3A" w14:textId="331F3346" w:rsidR="00260520" w:rsidRPr="00F919DC" w:rsidRDefault="00351688" w:rsidP="001D36D2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1D36D2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3C29A2CF" w14:textId="77777777" w:rsidR="00DF1A29" w:rsidRDefault="00DF1A29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5334B3E2" w:rsidR="00351688" w:rsidRDefault="007D3748" w:rsidP="001D36D2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E25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DF1A29">
              <w:rPr>
                <w:color w:val="000000" w:themeColor="text1"/>
                <w:sz w:val="40"/>
                <w:szCs w:val="40"/>
              </w:rPr>
              <w:t>4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D36D2">
              <w:rPr>
                <w:color w:val="000000" w:themeColor="text1"/>
                <w:sz w:val="40"/>
                <w:szCs w:val="40"/>
              </w:rPr>
              <w:t>Bronnenonderzoek</w:t>
            </w:r>
          </w:p>
          <w:p w14:paraId="6DBE9526" w14:textId="469A7D0D" w:rsidR="001A2509" w:rsidRDefault="001D36D2" w:rsidP="001D36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Onderzoek naar bedrijven op duurzaamheid</w:t>
            </w:r>
          </w:p>
          <w:p w14:paraId="3E85CE8A" w14:textId="2E51489E" w:rsidR="00543E5B" w:rsidRDefault="00543E5B" w:rsidP="001D36D2">
            <w:pPr>
              <w:rPr>
                <w:b/>
                <w:color w:val="000000" w:themeColor="text1"/>
              </w:rPr>
            </w:pPr>
          </w:p>
          <w:p w14:paraId="7F5BAFFC" w14:textId="77777777" w:rsidR="00543E5B" w:rsidRDefault="00543E5B" w:rsidP="001D36D2">
            <w:pPr>
              <w:rPr>
                <w:b/>
                <w:color w:val="000000" w:themeColor="text1"/>
              </w:rPr>
            </w:pPr>
          </w:p>
          <w:p w14:paraId="0E046861" w14:textId="2DE6F515" w:rsidR="006E65EB" w:rsidRPr="00192BC1" w:rsidRDefault="006E65EB" w:rsidP="001D36D2">
            <w:pPr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08913916" w14:textId="2FBC2CB9" w:rsidR="00456754" w:rsidRDefault="001D36D2" w:rsidP="009563C0">
      <w:pPr>
        <w:pStyle w:val="Lijstalinea"/>
        <w:numPr>
          <w:ilvl w:val="0"/>
          <w:numId w:val="11"/>
        </w:numPr>
        <w:ind w:left="143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Vertalen van duurzaamheid naar eigen</w:t>
      </w:r>
      <w:r w:rsidR="008F38E2">
        <w:rPr>
          <w:color w:val="000000" w:themeColor="text1"/>
          <w:sz w:val="24"/>
          <w:szCs w:val="24"/>
        </w:rPr>
        <w:t xml:space="preserve"> vakgebied of branche</w:t>
      </w:r>
    </w:p>
    <w:p w14:paraId="148F9B9A" w14:textId="207166DF" w:rsidR="003F6E25" w:rsidRDefault="002E5B15" w:rsidP="009563C0">
      <w:pPr>
        <w:pStyle w:val="Lijstalinea"/>
        <w:numPr>
          <w:ilvl w:val="0"/>
          <w:numId w:val="11"/>
        </w:numPr>
        <w:ind w:left="143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Kritisch b</w:t>
      </w:r>
      <w:r w:rsidR="001D36D2">
        <w:rPr>
          <w:color w:val="000000" w:themeColor="text1"/>
          <w:sz w:val="24"/>
          <w:szCs w:val="24"/>
        </w:rPr>
        <w:t>ronnenonderzoek doen</w:t>
      </w:r>
    </w:p>
    <w:p w14:paraId="1D42AF2B" w14:textId="77777777" w:rsidR="00D95A17" w:rsidRPr="003F6E25" w:rsidRDefault="00D95A17" w:rsidP="00D95A17">
      <w:pPr>
        <w:pStyle w:val="Lijstalinea"/>
        <w:ind w:left="1434"/>
        <w:rPr>
          <w:color w:val="000000" w:themeColor="text1"/>
          <w:sz w:val="24"/>
          <w:szCs w:val="24"/>
        </w:rPr>
      </w:pPr>
    </w:p>
    <w:p w14:paraId="375F15B5" w14:textId="52966FE0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1A2509">
        <w:rPr>
          <w:color w:val="FF5E14"/>
          <w:sz w:val="36"/>
          <w:szCs w:val="36"/>
        </w:rPr>
        <w:t>90</w:t>
      </w:r>
      <w:r w:rsidR="003F6E25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>min</w:t>
      </w:r>
    </w:p>
    <w:p w14:paraId="2F24321C" w14:textId="610C763E" w:rsidR="009563C0" w:rsidRDefault="001D36D2" w:rsidP="009563C0">
      <w:pPr>
        <w:pStyle w:val="Normaalweb"/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1D36D2">
        <w:rPr>
          <w:rFonts w:asciiTheme="minorHAnsi" w:hAnsiTheme="minorHAnsi"/>
          <w:color w:val="000000"/>
        </w:rPr>
        <w:t xml:space="preserve">Verzamel online, aan de hand van de onderstaande 5 vragen, informatie bij </w:t>
      </w:r>
      <w:r w:rsidR="00D156ED">
        <w:rPr>
          <w:rFonts w:asciiTheme="minorHAnsi" w:hAnsiTheme="minorHAnsi"/>
          <w:color w:val="000000"/>
        </w:rPr>
        <w:t>5</w:t>
      </w:r>
      <w:r w:rsidRPr="001D36D2">
        <w:rPr>
          <w:rFonts w:asciiTheme="minorHAnsi" w:hAnsiTheme="minorHAnsi"/>
          <w:color w:val="000000"/>
        </w:rPr>
        <w:t xml:space="preserve"> toonaangevende bedrijven/organisaties</w:t>
      </w:r>
      <w:r w:rsidR="008F38E2">
        <w:rPr>
          <w:rFonts w:asciiTheme="minorHAnsi" w:hAnsiTheme="minorHAnsi"/>
          <w:color w:val="000000"/>
        </w:rPr>
        <w:t xml:space="preserve"> uit jouw vakgebied</w:t>
      </w:r>
      <w:r w:rsidRPr="001D36D2">
        <w:rPr>
          <w:rFonts w:asciiTheme="minorHAnsi" w:hAnsiTheme="minorHAnsi"/>
          <w:color w:val="000000"/>
        </w:rPr>
        <w:t xml:space="preserve"> in Lelystad e.o</w:t>
      </w:r>
      <w:r w:rsidR="008F38E2">
        <w:rPr>
          <w:rFonts w:asciiTheme="minorHAnsi" w:hAnsiTheme="minorHAnsi"/>
          <w:color w:val="000000"/>
        </w:rPr>
        <w:t>.</w:t>
      </w:r>
    </w:p>
    <w:p w14:paraId="77FD5A3E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Wat is het beleid op duurzaamheid? (MVO-beleid)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24BB8A03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Hoe gaan ze om met de 4 duurzaamheidsprincipes?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270D3910" w14:textId="77777777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Hoe gaan ze om met thema's als afvoer afval, grondstoffen, hergebruik?</w:t>
      </w:r>
      <w:r w:rsidR="009563C0" w:rsidRPr="009563C0">
        <w:rPr>
          <w:rFonts w:asciiTheme="minorHAnsi" w:hAnsiTheme="minorHAnsi"/>
          <w:color w:val="000000"/>
        </w:rPr>
        <w:t xml:space="preserve"> </w:t>
      </w:r>
    </w:p>
    <w:p w14:paraId="573933C0" w14:textId="2B517B44" w:rsidR="009563C0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Noem</w:t>
      </w:r>
      <w:r w:rsidR="00543E5B">
        <w:rPr>
          <w:rFonts w:asciiTheme="minorHAnsi" w:hAnsiTheme="minorHAnsi"/>
          <w:color w:val="000000"/>
        </w:rPr>
        <w:t xml:space="preserve"> per bedrijf</w:t>
      </w:r>
      <w:r w:rsidRPr="009563C0">
        <w:rPr>
          <w:rFonts w:asciiTheme="minorHAnsi" w:hAnsiTheme="minorHAnsi"/>
          <w:color w:val="000000"/>
        </w:rPr>
        <w:t xml:space="preserve"> </w:t>
      </w:r>
      <w:r w:rsidR="00543E5B">
        <w:rPr>
          <w:rFonts w:asciiTheme="minorHAnsi" w:hAnsiTheme="minorHAnsi"/>
          <w:color w:val="000000"/>
        </w:rPr>
        <w:t>een</w:t>
      </w:r>
      <w:r w:rsidRPr="009563C0">
        <w:rPr>
          <w:rFonts w:asciiTheme="minorHAnsi" w:hAnsiTheme="minorHAnsi"/>
          <w:color w:val="000000"/>
        </w:rPr>
        <w:t xml:space="preserve"> voorbeel</w:t>
      </w:r>
      <w:r w:rsidR="00543E5B">
        <w:rPr>
          <w:rFonts w:asciiTheme="minorHAnsi" w:hAnsiTheme="minorHAnsi"/>
          <w:color w:val="000000"/>
        </w:rPr>
        <w:t>d</w:t>
      </w:r>
      <w:r w:rsidRPr="009563C0">
        <w:rPr>
          <w:rFonts w:asciiTheme="minorHAnsi" w:hAnsiTheme="minorHAnsi"/>
          <w:color w:val="000000"/>
        </w:rPr>
        <w:t xml:space="preserve"> van </w:t>
      </w:r>
      <w:r w:rsidR="00543E5B">
        <w:rPr>
          <w:rFonts w:asciiTheme="minorHAnsi" w:hAnsiTheme="minorHAnsi"/>
          <w:color w:val="000000"/>
        </w:rPr>
        <w:t xml:space="preserve">een </w:t>
      </w:r>
      <w:r w:rsidRPr="009563C0">
        <w:rPr>
          <w:rFonts w:asciiTheme="minorHAnsi" w:hAnsiTheme="minorHAnsi"/>
          <w:color w:val="000000"/>
        </w:rPr>
        <w:t xml:space="preserve">duurzame </w:t>
      </w:r>
      <w:r w:rsidR="00543E5B">
        <w:rPr>
          <w:rFonts w:asciiTheme="minorHAnsi" w:hAnsiTheme="minorHAnsi"/>
          <w:color w:val="000000"/>
        </w:rPr>
        <w:t>activiteit</w:t>
      </w:r>
      <w:r w:rsidRPr="009563C0">
        <w:rPr>
          <w:rFonts w:asciiTheme="minorHAnsi" w:hAnsiTheme="minorHAnsi"/>
          <w:color w:val="000000"/>
        </w:rPr>
        <w:t>.</w:t>
      </w:r>
      <w:r w:rsidR="00543E5B">
        <w:rPr>
          <w:rFonts w:asciiTheme="minorHAnsi" w:hAnsiTheme="minorHAnsi"/>
          <w:color w:val="000000"/>
        </w:rPr>
        <w:t xml:space="preserve"> (In totaal 5 activiteiten)</w:t>
      </w:r>
      <w:r w:rsidRPr="009563C0">
        <w:rPr>
          <w:rFonts w:asciiTheme="minorHAnsi" w:hAnsiTheme="minorHAnsi"/>
          <w:color w:val="000000"/>
        </w:rPr>
        <w:t xml:space="preserve"> Leg uit waarom ze relevant en actueel zijn</w:t>
      </w:r>
    </w:p>
    <w:p w14:paraId="32E5B0CF" w14:textId="69CC21CA" w:rsidR="001D36D2" w:rsidRPr="009563C0" w:rsidRDefault="001D36D2" w:rsidP="009563C0">
      <w:pPr>
        <w:pStyle w:val="Normaalweb"/>
        <w:numPr>
          <w:ilvl w:val="0"/>
          <w:numId w:val="29"/>
        </w:numPr>
        <w:spacing w:before="0" w:beforeAutospacing="0" w:after="160" w:afterAutospacing="0" w:line="312" w:lineRule="auto"/>
        <w:contextualSpacing/>
        <w:rPr>
          <w:rFonts w:asciiTheme="minorHAnsi" w:hAnsiTheme="minorHAnsi"/>
          <w:color w:val="000000"/>
        </w:rPr>
      </w:pPr>
      <w:r w:rsidRPr="009563C0">
        <w:rPr>
          <w:rFonts w:asciiTheme="minorHAnsi" w:hAnsiTheme="minorHAnsi"/>
          <w:color w:val="000000"/>
        </w:rPr>
        <w:t>Wat willen ze in de toekomst verbeteren?</w:t>
      </w:r>
    </w:p>
    <w:p w14:paraId="0A1B28BA" w14:textId="6458B588" w:rsidR="001D36D2" w:rsidRPr="00DF1A29" w:rsidRDefault="001D36D2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lastRenderedPageBreak/>
        <w:t>Bekijk het invulschema</w:t>
      </w:r>
      <w:r w:rsidR="008F38E2">
        <w:rPr>
          <w:color w:val="000000" w:themeColor="text1"/>
          <w:sz w:val="24"/>
          <w:szCs w:val="24"/>
        </w:rPr>
        <w:t xml:space="preserve"> in het antwoor</w:t>
      </w:r>
      <w:r w:rsidR="00E860F1">
        <w:rPr>
          <w:color w:val="000000" w:themeColor="text1"/>
          <w:sz w:val="24"/>
          <w:szCs w:val="24"/>
        </w:rPr>
        <w:t>d</w:t>
      </w:r>
      <w:r w:rsidR="008F38E2">
        <w:rPr>
          <w:color w:val="000000" w:themeColor="text1"/>
          <w:sz w:val="24"/>
          <w:szCs w:val="24"/>
        </w:rPr>
        <w:t>formulier</w:t>
      </w:r>
      <w:r w:rsidR="00DF1A29" w:rsidRPr="00DF1A29">
        <w:rPr>
          <w:color w:val="000000" w:themeColor="text1"/>
          <w:sz w:val="24"/>
          <w:szCs w:val="24"/>
        </w:rPr>
        <w:t>, v</w:t>
      </w:r>
      <w:r w:rsidRPr="00DF1A29">
        <w:rPr>
          <w:color w:val="000000" w:themeColor="text1"/>
          <w:sz w:val="24"/>
          <w:szCs w:val="24"/>
        </w:rPr>
        <w:t xml:space="preserve">erdeel met elkaar de taken en start met </w:t>
      </w:r>
      <w:r w:rsidR="008F38E2">
        <w:rPr>
          <w:color w:val="000000" w:themeColor="text1"/>
          <w:sz w:val="24"/>
          <w:szCs w:val="24"/>
        </w:rPr>
        <w:t xml:space="preserve">het </w:t>
      </w:r>
      <w:r w:rsidRPr="00DF1A29">
        <w:rPr>
          <w:color w:val="000000" w:themeColor="text1"/>
          <w:sz w:val="24"/>
          <w:szCs w:val="24"/>
        </w:rPr>
        <w:t>bronnenonderzoek aan de hand van de vragen</w:t>
      </w:r>
    </w:p>
    <w:p w14:paraId="2D2BC2D5" w14:textId="77777777" w:rsidR="00E860F1" w:rsidRDefault="001D36D2" w:rsidP="00E860F1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 xml:space="preserve">Vul het </w:t>
      </w:r>
      <w:r w:rsidR="008F38E2">
        <w:rPr>
          <w:color w:val="000000" w:themeColor="text1"/>
          <w:sz w:val="24"/>
          <w:szCs w:val="24"/>
        </w:rPr>
        <w:t>invulschema</w:t>
      </w:r>
      <w:r w:rsidRPr="00DF1A29">
        <w:rPr>
          <w:color w:val="000000" w:themeColor="text1"/>
          <w:sz w:val="24"/>
          <w:szCs w:val="24"/>
        </w:rPr>
        <w:t xml:space="preserve"> in</w:t>
      </w:r>
    </w:p>
    <w:p w14:paraId="3AFA82FA" w14:textId="47554458" w:rsidR="00E860F1" w:rsidRPr="00E860F1" w:rsidRDefault="00E860F1" w:rsidP="00E860F1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E860F1">
        <w:rPr>
          <w:color w:val="000000" w:themeColor="text1"/>
          <w:sz w:val="24"/>
          <w:szCs w:val="24"/>
        </w:rPr>
        <w:t>Kijk niet alleen naar de website van het bedrijf als bron maar kijk ook naar minimaal twee andere bronnen die het verhaal van het bedrijf bevestigen of ontkrachten</w:t>
      </w:r>
    </w:p>
    <w:p w14:paraId="593201AF" w14:textId="57D5C011" w:rsidR="001D36D2" w:rsidRPr="00DF1A29" w:rsidRDefault="001D36D2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 xml:space="preserve">Kies daarna uit het schema </w:t>
      </w:r>
      <w:r w:rsidR="008F38E2">
        <w:rPr>
          <w:color w:val="000000" w:themeColor="text1"/>
          <w:sz w:val="24"/>
          <w:szCs w:val="24"/>
        </w:rPr>
        <w:t>twee</w:t>
      </w:r>
      <w:r w:rsidRPr="00DF1A29">
        <w:rPr>
          <w:color w:val="000000" w:themeColor="text1"/>
          <w:sz w:val="24"/>
          <w:szCs w:val="24"/>
        </w:rPr>
        <w:t xml:space="preserve"> bedrij</w:t>
      </w:r>
      <w:r w:rsidR="00D156ED" w:rsidRPr="00DF1A29">
        <w:rPr>
          <w:color w:val="000000" w:themeColor="text1"/>
          <w:sz w:val="24"/>
          <w:szCs w:val="24"/>
        </w:rPr>
        <w:t>ven</w:t>
      </w:r>
      <w:r w:rsidRPr="00DF1A29">
        <w:rPr>
          <w:color w:val="000000" w:themeColor="text1"/>
          <w:sz w:val="24"/>
          <w:szCs w:val="24"/>
        </w:rPr>
        <w:t>/organisatie</w:t>
      </w:r>
      <w:r w:rsidR="00D156ED" w:rsidRPr="00DF1A29">
        <w:rPr>
          <w:color w:val="000000" w:themeColor="text1"/>
          <w:sz w:val="24"/>
          <w:szCs w:val="24"/>
        </w:rPr>
        <w:t>s</w:t>
      </w:r>
      <w:r w:rsidRPr="00DF1A29">
        <w:rPr>
          <w:color w:val="000000" w:themeColor="text1"/>
          <w:sz w:val="24"/>
          <w:szCs w:val="24"/>
        </w:rPr>
        <w:t xml:space="preserve"> die je wilt bezoeken voor een verdiepend interview en rondleiding</w:t>
      </w:r>
      <w:r w:rsidR="008F38E2">
        <w:rPr>
          <w:color w:val="000000" w:themeColor="text1"/>
          <w:sz w:val="24"/>
          <w:szCs w:val="24"/>
        </w:rPr>
        <w:t>. Als je een stagebedrijf hebt kies je één bedrijf uit. Dat bezoek je dan naast je eigen stagebedrijf.</w:t>
      </w:r>
    </w:p>
    <w:p w14:paraId="6E777069" w14:textId="2246BAF2" w:rsidR="001D36D2" w:rsidRPr="001D36D2" w:rsidRDefault="001D36D2" w:rsidP="00DF1A29">
      <w:pPr>
        <w:pStyle w:val="Lijstalinea"/>
        <w:numPr>
          <w:ilvl w:val="0"/>
          <w:numId w:val="32"/>
        </w:numPr>
        <w:rPr>
          <w:color w:val="000000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Geef in</w:t>
      </w:r>
      <w:r w:rsidRPr="001D36D2">
        <w:rPr>
          <w:color w:val="000000"/>
          <w:sz w:val="24"/>
          <w:szCs w:val="24"/>
        </w:rPr>
        <w:t xml:space="preserve"> het schema aan waarom je voor d</w:t>
      </w:r>
      <w:r w:rsidR="00D156ED">
        <w:rPr>
          <w:color w:val="000000"/>
          <w:sz w:val="24"/>
          <w:szCs w:val="24"/>
        </w:rPr>
        <w:t>eze</w:t>
      </w:r>
      <w:r w:rsidRPr="001D36D2">
        <w:rPr>
          <w:color w:val="000000"/>
          <w:sz w:val="24"/>
          <w:szCs w:val="24"/>
        </w:rPr>
        <w:t xml:space="preserve"> bedrij</w:t>
      </w:r>
      <w:r w:rsidR="00D156ED">
        <w:rPr>
          <w:color w:val="000000"/>
          <w:sz w:val="24"/>
          <w:szCs w:val="24"/>
        </w:rPr>
        <w:t>ven</w:t>
      </w:r>
      <w:r w:rsidRPr="001D36D2">
        <w:rPr>
          <w:color w:val="000000"/>
          <w:sz w:val="24"/>
          <w:szCs w:val="24"/>
        </w:rPr>
        <w:t>/organisatie</w:t>
      </w:r>
      <w:r w:rsidR="00D156ED">
        <w:rPr>
          <w:color w:val="000000"/>
          <w:sz w:val="24"/>
          <w:szCs w:val="24"/>
        </w:rPr>
        <w:t>s</w:t>
      </w:r>
      <w:r w:rsidRPr="001D36D2">
        <w:rPr>
          <w:color w:val="000000"/>
          <w:sz w:val="24"/>
          <w:szCs w:val="24"/>
        </w:rPr>
        <w:t xml:space="preserve"> kiest</w:t>
      </w:r>
    </w:p>
    <w:p w14:paraId="0068AE8B" w14:textId="77777777" w:rsidR="009563C0" w:rsidRPr="001D36D2" w:rsidRDefault="009563C0" w:rsidP="009563C0">
      <w:pPr>
        <w:ind w:left="1434"/>
        <w:contextualSpacing/>
        <w:rPr>
          <w:color w:val="000000"/>
          <w:sz w:val="24"/>
          <w:szCs w:val="24"/>
        </w:rPr>
      </w:pPr>
    </w:p>
    <w:p w14:paraId="42BA5D71" w14:textId="080C250D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300A4E8D" w:rsidR="00555E45" w:rsidRPr="00DF1A29" w:rsidRDefault="00F919DC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Het</w:t>
      </w:r>
      <w:r w:rsidR="003F6E25" w:rsidRPr="00DF1A29">
        <w:rPr>
          <w:color w:val="000000" w:themeColor="text1"/>
          <w:sz w:val="24"/>
          <w:szCs w:val="24"/>
        </w:rPr>
        <w:t xml:space="preserve"> antwoordformulier </w:t>
      </w:r>
      <w:r w:rsidRPr="00DF1A29">
        <w:rPr>
          <w:color w:val="000000" w:themeColor="text1"/>
          <w:sz w:val="24"/>
          <w:szCs w:val="24"/>
        </w:rPr>
        <w:t>wordt opgenomen in het porfolio</w:t>
      </w:r>
    </w:p>
    <w:p w14:paraId="4E2BBE3C" w14:textId="0EB2664B" w:rsidR="00F919DC" w:rsidRPr="00DF1A29" w:rsidRDefault="00F919DC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>Het wordt beoordeeld met onvoldoende/voldoende in het portfolio. Dit is een onderdeel van het examen</w:t>
      </w:r>
    </w:p>
    <w:p w14:paraId="2371E794" w14:textId="3E3641AA" w:rsidR="00E346F5" w:rsidRPr="00DF1A29" w:rsidRDefault="00FA2006" w:rsidP="00DF1A29">
      <w:pPr>
        <w:pStyle w:val="Lijstalinea"/>
        <w:numPr>
          <w:ilvl w:val="0"/>
          <w:numId w:val="32"/>
        </w:numPr>
        <w:rPr>
          <w:color w:val="000000" w:themeColor="text1"/>
          <w:sz w:val="24"/>
          <w:szCs w:val="24"/>
        </w:rPr>
      </w:pPr>
      <w:r w:rsidRPr="00DF1A29">
        <w:rPr>
          <w:color w:val="000000" w:themeColor="text1"/>
          <w:sz w:val="24"/>
          <w:szCs w:val="24"/>
        </w:rPr>
        <w:t xml:space="preserve">Dit formulier kan je uploaden in </w:t>
      </w:r>
      <w:r w:rsidR="008F38E2">
        <w:rPr>
          <w:color w:val="000000" w:themeColor="text1"/>
          <w:sz w:val="24"/>
          <w:szCs w:val="24"/>
        </w:rPr>
        <w:t>T</w:t>
      </w:r>
      <w:r w:rsidRPr="00DF1A29">
        <w:rPr>
          <w:color w:val="000000" w:themeColor="text1"/>
          <w:sz w:val="24"/>
          <w:szCs w:val="24"/>
        </w:rPr>
        <w:t>eams in de map van periode</w:t>
      </w:r>
      <w:r w:rsidRPr="00DF1A29">
        <w:rPr>
          <w:color w:val="FF5E14"/>
          <w:sz w:val="24"/>
          <w:szCs w:val="24"/>
        </w:rPr>
        <w:t xml:space="preserve"> </w:t>
      </w:r>
      <w:r w:rsidR="003F6E25" w:rsidRPr="00DF1A29">
        <w:rPr>
          <w:color w:val="000000" w:themeColor="text1"/>
          <w:sz w:val="24"/>
          <w:szCs w:val="24"/>
        </w:rPr>
        <w:t>4</w:t>
      </w:r>
    </w:p>
    <w:p w14:paraId="7E196344" w14:textId="5EE5248D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17B80F37" w14:textId="0B2C6A3B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41F40438" w14:textId="4952A751" w:rsidR="001D36D2" w:rsidRDefault="001D36D2" w:rsidP="009563C0">
      <w:pPr>
        <w:ind w:left="1434" w:hanging="357"/>
        <w:rPr>
          <w:color w:val="000000" w:themeColor="text1"/>
          <w:sz w:val="24"/>
          <w:szCs w:val="24"/>
        </w:rPr>
      </w:pPr>
    </w:p>
    <w:p w14:paraId="02E9B981" w14:textId="5B7E2CA1" w:rsidR="001D36D2" w:rsidRDefault="001D36D2" w:rsidP="001D36D2">
      <w:pPr>
        <w:rPr>
          <w:color w:val="000000" w:themeColor="text1"/>
          <w:sz w:val="24"/>
          <w:szCs w:val="24"/>
        </w:rPr>
      </w:pPr>
    </w:p>
    <w:p w14:paraId="1283011F" w14:textId="46CECA91" w:rsidR="001D36D2" w:rsidRDefault="001D36D2" w:rsidP="001D36D2">
      <w:pPr>
        <w:rPr>
          <w:color w:val="000000" w:themeColor="text1"/>
          <w:sz w:val="24"/>
          <w:szCs w:val="24"/>
        </w:rPr>
      </w:pPr>
    </w:p>
    <w:p w14:paraId="063E0162" w14:textId="77777777" w:rsidR="001D36D2" w:rsidRPr="001D36D2" w:rsidRDefault="001D36D2" w:rsidP="001D36D2">
      <w:pPr>
        <w:rPr>
          <w:color w:val="000000" w:themeColor="text1"/>
          <w:sz w:val="24"/>
          <w:szCs w:val="24"/>
        </w:rPr>
      </w:pPr>
    </w:p>
    <w:tbl>
      <w:tblPr>
        <w:tblStyle w:val="Tabelraster"/>
        <w:tblpPr w:leftFromText="141" w:rightFromText="141" w:horzAnchor="page" w:tblpX="1" w:tblpY="-116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1D36D2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1D36D2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1D36D2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1D36D2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1D36D2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3564C382" w:rsidR="00EE62F2" w:rsidRPr="00F919DC" w:rsidRDefault="00260520" w:rsidP="001D36D2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3F6E25">
              <w:rPr>
                <w:color w:val="FF5E14"/>
                <w:sz w:val="40"/>
                <w:szCs w:val="40"/>
              </w:rPr>
              <w:t>4.</w:t>
            </w:r>
            <w:r w:rsidR="00DF1A29">
              <w:rPr>
                <w:color w:val="FF5E14"/>
                <w:sz w:val="40"/>
                <w:szCs w:val="40"/>
              </w:rPr>
              <w:t>4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28C9F288" w14:textId="78A258AA" w:rsidR="001A2509" w:rsidRDefault="000A32FA" w:rsidP="001D36D2">
            <w:pPr>
              <w:rPr>
                <w:color w:val="FF5E14"/>
                <w:sz w:val="24"/>
                <w:szCs w:val="24"/>
              </w:rPr>
            </w:pPr>
            <w:r>
              <w:rPr>
                <w:color w:val="000000" w:themeColor="text1"/>
                <w:sz w:val="40"/>
                <w:szCs w:val="40"/>
              </w:rPr>
              <w:t>Bronnenonderzoek</w:t>
            </w:r>
          </w:p>
          <w:p w14:paraId="6F324316" w14:textId="4C69E5EE" w:rsidR="00EE62F2" w:rsidRPr="00F919DC" w:rsidRDefault="00260520" w:rsidP="001D36D2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 xml:space="preserve">Portfolio </w:t>
            </w:r>
            <w:r w:rsidR="001D36D2" w:rsidRPr="00F919DC">
              <w:rPr>
                <w:color w:val="FF5E14"/>
                <w:sz w:val="24"/>
                <w:szCs w:val="24"/>
              </w:rPr>
              <w:t>KD-duurzaamheid</w:t>
            </w:r>
            <w:r w:rsidRPr="00F919DC">
              <w:rPr>
                <w:color w:val="FF5E14"/>
                <w:sz w:val="24"/>
                <w:szCs w:val="24"/>
              </w:rPr>
              <w:t xml:space="preserve"> in het beroep</w:t>
            </w:r>
          </w:p>
          <w:p w14:paraId="7EA1AB1B" w14:textId="77777777" w:rsidR="00F919DC" w:rsidRDefault="00F919DC" w:rsidP="001D36D2">
            <w:pPr>
              <w:rPr>
                <w:sz w:val="24"/>
                <w:szCs w:val="24"/>
              </w:rPr>
            </w:pPr>
          </w:p>
          <w:p w14:paraId="42B40138" w14:textId="14C6F6A6" w:rsidR="00EE62F2" w:rsidRPr="00543E5B" w:rsidRDefault="00EE62F2" w:rsidP="001D36D2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Naam</w:t>
            </w:r>
            <w:r w:rsidR="00F919DC" w:rsidRPr="00543E5B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1C5B0756" w14:textId="77777777" w:rsidR="00E860F1" w:rsidRDefault="00E860F1" w:rsidP="001D36D2">
            <w:pPr>
              <w:rPr>
                <w:sz w:val="24"/>
                <w:szCs w:val="24"/>
              </w:rPr>
            </w:pPr>
          </w:p>
          <w:p w14:paraId="6FA92988" w14:textId="77777777" w:rsidR="00E860F1" w:rsidRDefault="00E860F1" w:rsidP="001D36D2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F0C6778" w14:textId="1E63BC84" w:rsidR="00260520" w:rsidRPr="001D36D2" w:rsidRDefault="00260520" w:rsidP="001D36D2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4A3C848B" w14:textId="43970C7D" w:rsidR="001D36D2" w:rsidRDefault="001D36D2" w:rsidP="001D36D2">
      <w:pPr>
        <w:spacing w:line="240" w:lineRule="auto"/>
        <w:rPr>
          <w:color w:val="000000" w:themeColor="text1"/>
        </w:rPr>
      </w:pPr>
    </w:p>
    <w:p w14:paraId="33F8C23B" w14:textId="7343C4BB" w:rsidR="001D36D2" w:rsidRDefault="001D36D2" w:rsidP="001D36D2"/>
    <w:p w14:paraId="09DF1D4B" w14:textId="4F737454" w:rsidR="00E860F1" w:rsidRDefault="00E860F1" w:rsidP="001D36D2"/>
    <w:p w14:paraId="1B428931" w14:textId="6295EC00" w:rsidR="00E860F1" w:rsidRDefault="00E860F1" w:rsidP="001D36D2"/>
    <w:p w14:paraId="2C8B959E" w14:textId="01F78B2B" w:rsidR="00E860F1" w:rsidRDefault="00E860F1" w:rsidP="001D36D2"/>
    <w:p w14:paraId="10A2B003" w14:textId="4C473031" w:rsidR="00E860F1" w:rsidRDefault="00E860F1" w:rsidP="001D36D2"/>
    <w:p w14:paraId="6210B51F" w14:textId="360140A0" w:rsidR="00E860F1" w:rsidRDefault="00E860F1" w:rsidP="001D36D2"/>
    <w:tbl>
      <w:tblPr>
        <w:tblStyle w:val="Tabelraster"/>
        <w:tblpPr w:leftFromText="141" w:rightFromText="141" w:vertAnchor="page" w:horzAnchor="margin" w:tblpY="6873"/>
        <w:tblW w:w="15125" w:type="dxa"/>
        <w:tblLook w:val="04A0" w:firstRow="1" w:lastRow="0" w:firstColumn="1" w:lastColumn="0" w:noHBand="0" w:noVBand="1"/>
      </w:tblPr>
      <w:tblGrid>
        <w:gridCol w:w="349"/>
        <w:gridCol w:w="1855"/>
        <w:gridCol w:w="1587"/>
        <w:gridCol w:w="1621"/>
        <w:gridCol w:w="1915"/>
        <w:gridCol w:w="1915"/>
        <w:gridCol w:w="1915"/>
        <w:gridCol w:w="1915"/>
        <w:gridCol w:w="2053"/>
      </w:tblGrid>
      <w:tr w:rsidR="00E860F1" w:rsidRPr="00543E5B" w14:paraId="0DE6158F" w14:textId="77777777" w:rsidTr="00E860F1">
        <w:trPr>
          <w:trHeight w:val="813"/>
        </w:trPr>
        <w:tc>
          <w:tcPr>
            <w:tcW w:w="349" w:type="dxa"/>
          </w:tcPr>
          <w:p w14:paraId="31BE6239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FCAF1A8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Soort bedrijf/branche</w:t>
            </w:r>
          </w:p>
        </w:tc>
        <w:tc>
          <w:tcPr>
            <w:tcW w:w="1587" w:type="dxa"/>
          </w:tcPr>
          <w:p w14:paraId="57A5A8C6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Bedrijfsnaam</w:t>
            </w:r>
          </w:p>
        </w:tc>
        <w:tc>
          <w:tcPr>
            <w:tcW w:w="1621" w:type="dxa"/>
          </w:tcPr>
          <w:p w14:paraId="09489FC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Andere bronnen</w:t>
            </w:r>
          </w:p>
        </w:tc>
        <w:tc>
          <w:tcPr>
            <w:tcW w:w="1915" w:type="dxa"/>
          </w:tcPr>
          <w:p w14:paraId="42257133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Duurzaamheids-beleid (kernachtige beschrijving)</w:t>
            </w:r>
          </w:p>
        </w:tc>
        <w:tc>
          <w:tcPr>
            <w:tcW w:w="1915" w:type="dxa"/>
          </w:tcPr>
          <w:p w14:paraId="3174934F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Duurzaamheids-principes</w:t>
            </w:r>
          </w:p>
        </w:tc>
        <w:tc>
          <w:tcPr>
            <w:tcW w:w="1915" w:type="dxa"/>
          </w:tcPr>
          <w:p w14:paraId="6044191C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Duurzaamheids-thema’s</w:t>
            </w:r>
          </w:p>
        </w:tc>
        <w:tc>
          <w:tcPr>
            <w:tcW w:w="1915" w:type="dxa"/>
          </w:tcPr>
          <w:p w14:paraId="2F843817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Duurzaamheids-acti</w:t>
            </w:r>
            <w:r>
              <w:rPr>
                <w:color w:val="000000" w:themeColor="text1"/>
                <w:sz w:val="24"/>
                <w:szCs w:val="24"/>
              </w:rPr>
              <w:t>viteit</w:t>
            </w:r>
          </w:p>
        </w:tc>
        <w:tc>
          <w:tcPr>
            <w:tcW w:w="2053" w:type="dxa"/>
          </w:tcPr>
          <w:p w14:paraId="7E6899ED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Toekomstige verbeteringen</w:t>
            </w:r>
          </w:p>
        </w:tc>
      </w:tr>
      <w:tr w:rsidR="00E860F1" w:rsidRPr="00543E5B" w14:paraId="01A8ECE5" w14:textId="77777777" w:rsidTr="00E860F1">
        <w:trPr>
          <w:trHeight w:val="198"/>
        </w:trPr>
        <w:tc>
          <w:tcPr>
            <w:tcW w:w="349" w:type="dxa"/>
          </w:tcPr>
          <w:p w14:paraId="4ED5B72F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14:paraId="77E174AA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F45A1DC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D5F3163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7F69335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97A35D7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0704DEC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F6A483F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B62A035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860F1" w:rsidRPr="00543E5B" w14:paraId="29823C91" w14:textId="77777777" w:rsidTr="00E860F1">
        <w:trPr>
          <w:trHeight w:val="198"/>
        </w:trPr>
        <w:tc>
          <w:tcPr>
            <w:tcW w:w="349" w:type="dxa"/>
          </w:tcPr>
          <w:p w14:paraId="4894C649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14:paraId="0E87C819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A142367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19EE25C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75EC94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A5B705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0F0CBFD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CE665A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939626F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860F1" w:rsidRPr="00543E5B" w14:paraId="1DD6D2E0" w14:textId="77777777" w:rsidTr="00E860F1">
        <w:trPr>
          <w:trHeight w:val="208"/>
        </w:trPr>
        <w:tc>
          <w:tcPr>
            <w:tcW w:w="349" w:type="dxa"/>
          </w:tcPr>
          <w:p w14:paraId="045A48B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14:paraId="16A362C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15103F49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B589DB3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1A6AF20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29922F5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7DF0404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1AA124D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48CEFC3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860F1" w:rsidRPr="00543E5B" w14:paraId="5609CE8D" w14:textId="77777777" w:rsidTr="00E860F1">
        <w:trPr>
          <w:trHeight w:val="198"/>
        </w:trPr>
        <w:tc>
          <w:tcPr>
            <w:tcW w:w="349" w:type="dxa"/>
          </w:tcPr>
          <w:p w14:paraId="55649658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14:paraId="0EE885F0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0967051C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03BAA22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BFAC594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E7A6F77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A132AFB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C64B7AD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EE72F2F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860F1" w:rsidRPr="00543E5B" w14:paraId="6BD0864A" w14:textId="77777777" w:rsidTr="00E860F1">
        <w:trPr>
          <w:trHeight w:val="198"/>
        </w:trPr>
        <w:tc>
          <w:tcPr>
            <w:tcW w:w="349" w:type="dxa"/>
          </w:tcPr>
          <w:p w14:paraId="5145E51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  <w:r w:rsidRPr="00543E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14:paraId="0171A1F5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F5EF33D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A6770D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53217E6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DCB94DF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61AD8F8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F029781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17B21E9" w14:textId="77777777" w:rsidR="00E860F1" w:rsidRPr="00543E5B" w:rsidRDefault="00E860F1" w:rsidP="00E860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9191636" w14:textId="41796608" w:rsidR="00E860F1" w:rsidRPr="00E860F1" w:rsidRDefault="00E860F1" w:rsidP="001D36D2">
      <w:pPr>
        <w:rPr>
          <w:i/>
          <w:iCs/>
          <w:sz w:val="24"/>
          <w:szCs w:val="24"/>
        </w:rPr>
      </w:pPr>
      <w:r w:rsidRPr="00E860F1">
        <w:rPr>
          <w:i/>
          <w:iCs/>
          <w:sz w:val="24"/>
          <w:szCs w:val="24"/>
        </w:rPr>
        <w:t>Invulschema</w:t>
      </w:r>
    </w:p>
    <w:sectPr w:rsidR="00E860F1" w:rsidRPr="00E860F1" w:rsidSect="001D36D2">
      <w:footerReference w:type="default" r:id="rId9"/>
      <w:footerReference w:type="first" r:id="rId10"/>
      <w:pgSz w:w="16839" w:h="11907" w:orient="landscape" w:code="9"/>
      <w:pgMar w:top="2174" w:right="1771" w:bottom="1483" w:left="994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145D" w14:textId="77777777" w:rsidR="000868E8" w:rsidRDefault="000868E8">
      <w:pPr>
        <w:spacing w:after="0" w:line="240" w:lineRule="auto"/>
      </w:pPr>
      <w:r>
        <w:separator/>
      </w:r>
    </w:p>
  </w:endnote>
  <w:endnote w:type="continuationSeparator" w:id="0">
    <w:p w14:paraId="60805D50" w14:textId="77777777" w:rsidR="000868E8" w:rsidRDefault="0008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0FD94" w14:textId="77777777" w:rsidR="000868E8" w:rsidRDefault="000868E8">
      <w:pPr>
        <w:spacing w:after="0" w:line="240" w:lineRule="auto"/>
      </w:pPr>
      <w:r>
        <w:separator/>
      </w:r>
    </w:p>
  </w:footnote>
  <w:footnote w:type="continuationSeparator" w:id="0">
    <w:p w14:paraId="153171D7" w14:textId="77777777" w:rsidR="000868E8" w:rsidRDefault="0008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B0768"/>
    <w:multiLevelType w:val="hybridMultilevel"/>
    <w:tmpl w:val="A3A21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26564"/>
    <w:multiLevelType w:val="hybridMultilevel"/>
    <w:tmpl w:val="B12EB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E3881"/>
    <w:multiLevelType w:val="hybridMultilevel"/>
    <w:tmpl w:val="D1E2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27F2A"/>
    <w:multiLevelType w:val="hybridMultilevel"/>
    <w:tmpl w:val="87F2BA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91EEC"/>
    <w:multiLevelType w:val="hybridMultilevel"/>
    <w:tmpl w:val="D986868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7D2B"/>
    <w:multiLevelType w:val="hybridMultilevel"/>
    <w:tmpl w:val="64D23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274DC"/>
    <w:multiLevelType w:val="hybridMultilevel"/>
    <w:tmpl w:val="C2085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832F1"/>
    <w:multiLevelType w:val="hybridMultilevel"/>
    <w:tmpl w:val="09882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36D87"/>
    <w:multiLevelType w:val="multilevel"/>
    <w:tmpl w:val="276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060B5"/>
    <w:multiLevelType w:val="multilevel"/>
    <w:tmpl w:val="B48E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85336"/>
    <w:multiLevelType w:val="hybridMultilevel"/>
    <w:tmpl w:val="1E888D56"/>
    <w:lvl w:ilvl="0" w:tplc="0413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3"/>
  </w:num>
  <w:num w:numId="13">
    <w:abstractNumId w:val="11"/>
  </w:num>
  <w:num w:numId="14">
    <w:abstractNumId w:val="25"/>
  </w:num>
  <w:num w:numId="15">
    <w:abstractNumId w:val="10"/>
  </w:num>
  <w:num w:numId="16">
    <w:abstractNumId w:val="27"/>
  </w:num>
  <w:num w:numId="17">
    <w:abstractNumId w:val="24"/>
  </w:num>
  <w:num w:numId="18">
    <w:abstractNumId w:val="20"/>
  </w:num>
  <w:num w:numId="19">
    <w:abstractNumId w:val="18"/>
  </w:num>
  <w:num w:numId="20">
    <w:abstractNumId w:val="16"/>
  </w:num>
  <w:num w:numId="21">
    <w:abstractNumId w:val="29"/>
  </w:num>
  <w:num w:numId="22">
    <w:abstractNumId w:val="22"/>
  </w:num>
  <w:num w:numId="23">
    <w:abstractNumId w:val="14"/>
  </w:num>
  <w:num w:numId="24">
    <w:abstractNumId w:val="30"/>
  </w:num>
  <w:num w:numId="25">
    <w:abstractNumId w:val="23"/>
  </w:num>
  <w:num w:numId="26">
    <w:abstractNumId w:val="21"/>
  </w:num>
  <w:num w:numId="27">
    <w:abstractNumId w:val="28"/>
  </w:num>
  <w:num w:numId="28">
    <w:abstractNumId w:val="26"/>
  </w:num>
  <w:num w:numId="29">
    <w:abstractNumId w:val="17"/>
  </w:num>
  <w:num w:numId="30">
    <w:abstractNumId w:val="1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868E8"/>
    <w:rsid w:val="000A32FA"/>
    <w:rsid w:val="00107756"/>
    <w:rsid w:val="001122DD"/>
    <w:rsid w:val="0013527B"/>
    <w:rsid w:val="00157A2E"/>
    <w:rsid w:val="00192BC1"/>
    <w:rsid w:val="001A2509"/>
    <w:rsid w:val="001C75A8"/>
    <w:rsid w:val="001D36D2"/>
    <w:rsid w:val="001E361F"/>
    <w:rsid w:val="001F15F2"/>
    <w:rsid w:val="00200CC1"/>
    <w:rsid w:val="0020698B"/>
    <w:rsid w:val="00235D6E"/>
    <w:rsid w:val="00260520"/>
    <w:rsid w:val="00287808"/>
    <w:rsid w:val="002D61F4"/>
    <w:rsid w:val="002E5B15"/>
    <w:rsid w:val="002F7D25"/>
    <w:rsid w:val="003068CA"/>
    <w:rsid w:val="00347D0F"/>
    <w:rsid w:val="00351688"/>
    <w:rsid w:val="00390890"/>
    <w:rsid w:val="003C3A01"/>
    <w:rsid w:val="003C75A3"/>
    <w:rsid w:val="003F6A57"/>
    <w:rsid w:val="003F6E25"/>
    <w:rsid w:val="00456754"/>
    <w:rsid w:val="004764E1"/>
    <w:rsid w:val="005162E5"/>
    <w:rsid w:val="00543E5B"/>
    <w:rsid w:val="00555E45"/>
    <w:rsid w:val="00572651"/>
    <w:rsid w:val="00581B03"/>
    <w:rsid w:val="005A3FD5"/>
    <w:rsid w:val="005B68BF"/>
    <w:rsid w:val="005D4021"/>
    <w:rsid w:val="005F6C6F"/>
    <w:rsid w:val="00612ECB"/>
    <w:rsid w:val="00655317"/>
    <w:rsid w:val="006943EF"/>
    <w:rsid w:val="006E65EB"/>
    <w:rsid w:val="007302ED"/>
    <w:rsid w:val="00756D74"/>
    <w:rsid w:val="007D3748"/>
    <w:rsid w:val="007D483E"/>
    <w:rsid w:val="007D6464"/>
    <w:rsid w:val="007E21F6"/>
    <w:rsid w:val="00813216"/>
    <w:rsid w:val="008516FC"/>
    <w:rsid w:val="008759F2"/>
    <w:rsid w:val="008F38E2"/>
    <w:rsid w:val="009563C0"/>
    <w:rsid w:val="009B7612"/>
    <w:rsid w:val="00A415A8"/>
    <w:rsid w:val="00A96038"/>
    <w:rsid w:val="00AA1AA0"/>
    <w:rsid w:val="00AD4F7E"/>
    <w:rsid w:val="00AE4583"/>
    <w:rsid w:val="00B94B1F"/>
    <w:rsid w:val="00C24487"/>
    <w:rsid w:val="00C310DC"/>
    <w:rsid w:val="00C654BD"/>
    <w:rsid w:val="00CA7F11"/>
    <w:rsid w:val="00D02964"/>
    <w:rsid w:val="00D03C8F"/>
    <w:rsid w:val="00D110F0"/>
    <w:rsid w:val="00D156ED"/>
    <w:rsid w:val="00D6623B"/>
    <w:rsid w:val="00D95A17"/>
    <w:rsid w:val="00DA19E8"/>
    <w:rsid w:val="00DB29E6"/>
    <w:rsid w:val="00DB3BE1"/>
    <w:rsid w:val="00DD3BC3"/>
    <w:rsid w:val="00DF079A"/>
    <w:rsid w:val="00DF1A29"/>
    <w:rsid w:val="00E2478D"/>
    <w:rsid w:val="00E346F5"/>
    <w:rsid w:val="00E860F1"/>
    <w:rsid w:val="00E94482"/>
    <w:rsid w:val="00EB5A22"/>
    <w:rsid w:val="00EE62F2"/>
    <w:rsid w:val="00EF18AB"/>
    <w:rsid w:val="00F06102"/>
    <w:rsid w:val="00F609BF"/>
    <w:rsid w:val="00F919DC"/>
    <w:rsid w:val="00F928A4"/>
    <w:rsid w:val="00FA2006"/>
    <w:rsid w:val="00FC45E4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E4CA4F-5D79-A241-BFCF-66E3A02D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3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guido bastiaans</cp:lastModifiedBy>
  <cp:revision>3</cp:revision>
  <cp:lastPrinted>2020-04-07T10:22:00Z</cp:lastPrinted>
  <dcterms:created xsi:type="dcterms:W3CDTF">2020-08-23T22:18:00Z</dcterms:created>
  <dcterms:modified xsi:type="dcterms:W3CDTF">2020-08-23T22:22:00Z</dcterms:modified>
</cp:coreProperties>
</file>